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CC" w:rsidRPr="00EA55E7" w:rsidRDefault="0055481B" w:rsidP="009A1DDB">
      <w:pPr>
        <w:pStyle w:val="Name"/>
        <w:rPr>
          <w:lang w:val="es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68580</wp:posOffset>
            </wp:positionV>
            <wp:extent cx="6629400" cy="8829675"/>
            <wp:effectExtent l="19050" t="0" r="0" b="0"/>
            <wp:wrapNone/>
            <wp:docPr id="1" name="Picture 0" descr="resum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me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82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55E7" w:rsidRPr="00EA55E7">
        <w:rPr>
          <w:lang w:val="es-US"/>
        </w:rPr>
        <w:t>Javier A. Castellanos</w:t>
      </w:r>
    </w:p>
    <w:p w:rsidR="00405086" w:rsidRPr="006D4139" w:rsidRDefault="00EA55E7" w:rsidP="000F5B2F">
      <w:pPr>
        <w:pStyle w:val="Address"/>
        <w:rPr>
          <w:lang w:val="es-US"/>
        </w:rPr>
      </w:pPr>
      <w:r w:rsidRPr="006D4139">
        <w:rPr>
          <w:lang w:val="es-US"/>
        </w:rPr>
        <w:t>5530 W. 2</w:t>
      </w:r>
      <w:r w:rsidRPr="006D4139">
        <w:rPr>
          <w:vertAlign w:val="superscript"/>
          <w:lang w:val="es-US"/>
        </w:rPr>
        <w:t>nd</w:t>
      </w:r>
      <w:r w:rsidRPr="006D4139">
        <w:rPr>
          <w:lang w:val="es-US"/>
        </w:rPr>
        <w:t xml:space="preserve"> Ave.</w:t>
      </w:r>
      <w:r w:rsidR="008018CC" w:rsidRPr="006D4139">
        <w:rPr>
          <w:lang w:val="es-US"/>
        </w:rPr>
        <w:t xml:space="preserve">  </w:t>
      </w:r>
      <w:r w:rsidR="008018CC" w:rsidRPr="000F5B2F">
        <w:rPr>
          <w:szCs w:val="14"/>
        </w:rPr>
        <w:sym w:font="Wingdings" w:char="F06C"/>
      </w:r>
      <w:r w:rsidR="008018CC" w:rsidRPr="006D4139">
        <w:rPr>
          <w:lang w:val="es-US"/>
        </w:rPr>
        <w:t xml:space="preserve">  </w:t>
      </w:r>
      <w:r w:rsidRPr="006D4139">
        <w:rPr>
          <w:lang w:val="es-US"/>
        </w:rPr>
        <w:t>Hialeah</w:t>
      </w:r>
      <w:r w:rsidR="00914C08" w:rsidRPr="006D4139">
        <w:rPr>
          <w:lang w:val="es-US"/>
        </w:rPr>
        <w:t xml:space="preserve">, </w:t>
      </w:r>
      <w:r w:rsidRPr="006D4139">
        <w:rPr>
          <w:lang w:val="es-US"/>
        </w:rPr>
        <w:t>FL</w:t>
      </w:r>
      <w:r w:rsidR="008018CC" w:rsidRPr="006D4139">
        <w:rPr>
          <w:lang w:val="es-US"/>
        </w:rPr>
        <w:t xml:space="preserve"> </w:t>
      </w:r>
      <w:r w:rsidR="00953140" w:rsidRPr="000F5B2F">
        <w:rPr>
          <w:szCs w:val="14"/>
        </w:rPr>
        <w:sym w:font="Wingdings" w:char="F06C"/>
      </w:r>
      <w:r w:rsidR="008018CC" w:rsidRPr="006D4139">
        <w:rPr>
          <w:lang w:val="es-US"/>
        </w:rPr>
        <w:t xml:space="preserve">  (</w:t>
      </w:r>
      <w:r w:rsidRPr="006D4139">
        <w:rPr>
          <w:lang w:val="es-US"/>
        </w:rPr>
        <w:t>786</w:t>
      </w:r>
      <w:r w:rsidR="008018CC" w:rsidRPr="006D4139">
        <w:rPr>
          <w:lang w:val="es-US"/>
        </w:rPr>
        <w:t xml:space="preserve">) </w:t>
      </w:r>
      <w:r w:rsidRPr="006D4139">
        <w:rPr>
          <w:lang w:val="es-US"/>
        </w:rPr>
        <w:t>554-6413</w:t>
      </w:r>
      <w:r w:rsidR="008018CC" w:rsidRPr="006D4139">
        <w:rPr>
          <w:lang w:val="es-US"/>
        </w:rPr>
        <w:t xml:space="preserve">  </w:t>
      </w:r>
      <w:r w:rsidR="00953140" w:rsidRPr="000F5B2F">
        <w:rPr>
          <w:szCs w:val="14"/>
        </w:rPr>
        <w:sym w:font="Wingdings" w:char="F06C"/>
      </w:r>
      <w:r w:rsidR="008018CC" w:rsidRPr="006D4139">
        <w:rPr>
          <w:lang w:val="es-US"/>
        </w:rPr>
        <w:t xml:space="preserve"> </w:t>
      </w:r>
      <w:r w:rsidRPr="006D4139">
        <w:rPr>
          <w:lang w:val="es-US"/>
        </w:rPr>
        <w:t>best3dcreations@gmail.com</w:t>
      </w:r>
    </w:p>
    <w:p w:rsidR="00D03ECC" w:rsidRPr="006D4139" w:rsidRDefault="00EA55E7" w:rsidP="00D03ECC">
      <w:pPr>
        <w:pStyle w:val="TargetPosition"/>
        <w:rPr>
          <w:bCs/>
          <w:i w:val="0"/>
          <w:szCs w:val="18"/>
        </w:rPr>
      </w:pPr>
      <w:r w:rsidRPr="006D4139">
        <w:rPr>
          <w:i w:val="0"/>
        </w:rPr>
        <w:t xml:space="preserve">Animation </w:t>
      </w:r>
      <w:r w:rsidRPr="006D4139">
        <w:rPr>
          <w:i w:val="0"/>
          <w:sz w:val="20"/>
        </w:rPr>
        <w:sym w:font="Wingdings" w:char="F06C"/>
      </w:r>
      <w:r w:rsidRPr="006D4139">
        <w:rPr>
          <w:i w:val="0"/>
          <w:szCs w:val="14"/>
        </w:rPr>
        <w:t xml:space="preserve"> 3D Modeling </w:t>
      </w:r>
      <w:r w:rsidR="006D4139" w:rsidRPr="006D4139">
        <w:rPr>
          <w:i w:val="0"/>
          <w:sz w:val="20"/>
        </w:rPr>
        <w:sym w:font="Wingdings" w:char="F06C"/>
      </w:r>
      <w:r w:rsidR="006D4139" w:rsidRPr="006D4139">
        <w:rPr>
          <w:i w:val="0"/>
          <w:szCs w:val="24"/>
        </w:rPr>
        <w:t xml:space="preserve"> Texturing</w:t>
      </w:r>
    </w:p>
    <w:p w:rsidR="00BE0FA3" w:rsidRDefault="00BE0FA3" w:rsidP="00BE0FA3">
      <w:pPr>
        <w:pStyle w:val="Overviewbullets"/>
        <w:numPr>
          <w:ilvl w:val="0"/>
          <w:numId w:val="0"/>
        </w:numPr>
        <w:spacing w:before="40" w:after="40"/>
        <w:ind w:left="360" w:hanging="360"/>
      </w:pPr>
    </w:p>
    <w:p w:rsidR="00DE03B6" w:rsidRDefault="00DE03B6" w:rsidP="00DE03B6">
      <w:pPr>
        <w:pStyle w:val="Overviewbullets"/>
        <w:numPr>
          <w:ilvl w:val="0"/>
          <w:numId w:val="0"/>
        </w:numPr>
        <w:spacing w:before="40" w:after="40"/>
        <w:ind w:left="360" w:hanging="360"/>
        <w:jc w:val="left"/>
      </w:pPr>
      <w:r>
        <w:t>C</w:t>
      </w:r>
      <w:r w:rsidR="008018CC" w:rsidRPr="00DE03B6">
        <w:t xml:space="preserve">onsistently recognized </w:t>
      </w:r>
      <w:r>
        <w:t xml:space="preserve">for </w:t>
      </w:r>
      <w:r w:rsidR="00914C08" w:rsidRPr="00DE03B6">
        <w:t xml:space="preserve">troubleshooting </w:t>
      </w:r>
      <w:r w:rsidR="009A1DDB" w:rsidRPr="00DE03B6">
        <w:t xml:space="preserve">skills </w:t>
      </w:r>
      <w:r>
        <w:t xml:space="preserve">and cost-effectively resolve </w:t>
      </w:r>
      <w:r w:rsidR="00287536" w:rsidRPr="00DE03B6">
        <w:t>challenging</w:t>
      </w:r>
      <w:r w:rsidR="008018CC" w:rsidRPr="00DE03B6">
        <w:t xml:space="preserve"> </w:t>
      </w:r>
      <w:r>
        <w:t>issues</w:t>
      </w:r>
      <w:r w:rsidR="00DA741B" w:rsidRPr="00DE03B6">
        <w:t>.</w:t>
      </w:r>
    </w:p>
    <w:p w:rsidR="006D4139" w:rsidRPr="00DE03B6" w:rsidRDefault="003B069F" w:rsidP="00DE03B6">
      <w:pPr>
        <w:pStyle w:val="Overviewbullets"/>
        <w:numPr>
          <w:ilvl w:val="0"/>
          <w:numId w:val="0"/>
        </w:numPr>
        <w:spacing w:before="40" w:after="40"/>
        <w:ind w:left="360" w:hanging="360"/>
        <w:jc w:val="left"/>
      </w:pPr>
      <w:r w:rsidRPr="00DE03B6">
        <w:t>Can q</w:t>
      </w:r>
      <w:r w:rsidR="00DA741B" w:rsidRPr="00DE03B6">
        <w:t>uickly learn new technology; equally successful in both team and self-directed settings</w:t>
      </w:r>
      <w:r w:rsidR="006D4139" w:rsidRPr="00DE03B6">
        <w:t>.</w:t>
      </w:r>
    </w:p>
    <w:p w:rsidR="00DE03B6" w:rsidRDefault="006D4139" w:rsidP="00DE03B6">
      <w:pPr>
        <w:pStyle w:val="Overviewbullets"/>
        <w:numPr>
          <w:ilvl w:val="0"/>
          <w:numId w:val="0"/>
        </w:numPr>
        <w:spacing w:before="40" w:after="40"/>
        <w:ind w:left="360" w:hanging="360"/>
        <w:jc w:val="left"/>
      </w:pPr>
      <w:r w:rsidRPr="00DE03B6">
        <w:t>My ideal job would give me the opportunity to put my creative skill</w:t>
      </w:r>
      <w:r w:rsidR="00824528" w:rsidRPr="00DE03B6">
        <w:t>s</w:t>
      </w:r>
      <w:r w:rsidRPr="00DE03B6">
        <w:t xml:space="preserve"> to work</w:t>
      </w:r>
      <w:r w:rsidR="00885186" w:rsidRPr="00DE03B6">
        <w:t>.</w:t>
      </w:r>
    </w:p>
    <w:p w:rsidR="00DE03B6" w:rsidRDefault="00DE03B6" w:rsidP="00DE03B6">
      <w:pPr>
        <w:pStyle w:val="SectionHeader"/>
        <w:spacing w:before="0" w:after="120"/>
        <w:jc w:val="left"/>
      </w:pPr>
    </w:p>
    <w:p w:rsidR="00BE0FA3" w:rsidRDefault="00BE0FA3" w:rsidP="00E64AA1">
      <w:pPr>
        <w:pStyle w:val="SectionHeader"/>
        <w:spacing w:before="0" w:after="0"/>
      </w:pPr>
      <w:r>
        <w:t>Skills</w:t>
      </w:r>
    </w:p>
    <w:p w:rsidR="004045DF" w:rsidRDefault="00BE0FA3" w:rsidP="004045DF">
      <w:pPr>
        <w:pStyle w:val="JobTitlebold"/>
      </w:pPr>
      <w:r>
        <w:t>Art Skills:</w:t>
      </w:r>
      <w:r w:rsidR="004045DF">
        <w:tab/>
      </w:r>
      <w:r w:rsidR="004045DF">
        <w:tab/>
      </w:r>
      <w:r w:rsidR="004045DF">
        <w:tab/>
      </w:r>
      <w:r w:rsidR="004045DF">
        <w:tab/>
      </w:r>
      <w:r w:rsidR="004045DF">
        <w:tab/>
      </w:r>
      <w:r w:rsidR="004045DF">
        <w:tab/>
      </w:r>
      <w:r w:rsidR="004045DF">
        <w:tab/>
      </w:r>
      <w:r w:rsidR="004045DF">
        <w:tab/>
      </w:r>
      <w:r w:rsidR="004045DF">
        <w:tab/>
        <w:t>Software Skills:</w:t>
      </w:r>
    </w:p>
    <w:p w:rsidR="004045DF" w:rsidRDefault="00BE0FA3" w:rsidP="004045DF">
      <w:pPr>
        <w:pStyle w:val="JobTitlebold"/>
        <w:spacing w:before="40"/>
        <w:rPr>
          <w:b w:val="0"/>
        </w:rPr>
      </w:pPr>
      <w:r>
        <w:rPr>
          <w:b w:val="0"/>
          <w:szCs w:val="19"/>
        </w:rPr>
        <w:t>● Modeling</w:t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</w:rPr>
        <w:t xml:space="preserve">● </w:t>
      </w:r>
      <w:r w:rsidR="004045DF" w:rsidRPr="00EA55E7">
        <w:rPr>
          <w:b w:val="0"/>
        </w:rPr>
        <w:t>Maya</w:t>
      </w:r>
    </w:p>
    <w:p w:rsidR="004045DF" w:rsidRDefault="00BE0FA3" w:rsidP="004045DF">
      <w:pPr>
        <w:pStyle w:val="JobTitlebold"/>
        <w:spacing w:before="40"/>
        <w:rPr>
          <w:b w:val="0"/>
        </w:rPr>
      </w:pPr>
      <w:r>
        <w:rPr>
          <w:b w:val="0"/>
          <w:szCs w:val="19"/>
        </w:rPr>
        <w:t xml:space="preserve">● </w:t>
      </w:r>
      <w:r w:rsidRPr="00885186">
        <w:rPr>
          <w:b w:val="0"/>
          <w:szCs w:val="19"/>
        </w:rPr>
        <w:t>Texturing</w:t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</w:rPr>
        <w:t xml:space="preserve">● </w:t>
      </w:r>
      <w:proofErr w:type="spellStart"/>
      <w:r w:rsidR="004045DF">
        <w:rPr>
          <w:b w:val="0"/>
        </w:rPr>
        <w:t>Mudbox</w:t>
      </w:r>
      <w:proofErr w:type="spellEnd"/>
    </w:p>
    <w:p w:rsidR="004045DF" w:rsidRDefault="00BE0FA3" w:rsidP="004045DF">
      <w:pPr>
        <w:pStyle w:val="JobTitlebold"/>
        <w:spacing w:before="40"/>
        <w:rPr>
          <w:b w:val="0"/>
        </w:rPr>
      </w:pPr>
      <w:r>
        <w:rPr>
          <w:b w:val="0"/>
          <w:szCs w:val="19"/>
        </w:rPr>
        <w:t>● UV Unwrapping</w:t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</w:rPr>
        <w:t xml:space="preserve">● </w:t>
      </w:r>
      <w:proofErr w:type="spellStart"/>
      <w:r w:rsidR="004045DF">
        <w:rPr>
          <w:b w:val="0"/>
        </w:rPr>
        <w:t>Zbrush</w:t>
      </w:r>
      <w:proofErr w:type="spellEnd"/>
    </w:p>
    <w:p w:rsidR="004045DF" w:rsidRDefault="00BE0FA3" w:rsidP="004045DF">
      <w:pPr>
        <w:pStyle w:val="JobTitlebold"/>
        <w:spacing w:before="40"/>
        <w:rPr>
          <w:b w:val="0"/>
        </w:rPr>
      </w:pPr>
      <w:r>
        <w:rPr>
          <w:b w:val="0"/>
          <w:szCs w:val="19"/>
        </w:rPr>
        <w:t>● Lighting</w:t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</w:rPr>
        <w:t>● Unfold 3D</w:t>
      </w:r>
    </w:p>
    <w:p w:rsidR="004045DF" w:rsidRDefault="00BE0FA3" w:rsidP="004045DF">
      <w:pPr>
        <w:pStyle w:val="JobTitlebold"/>
        <w:spacing w:before="40"/>
        <w:rPr>
          <w:b w:val="0"/>
        </w:rPr>
      </w:pPr>
      <w:r>
        <w:rPr>
          <w:b w:val="0"/>
          <w:szCs w:val="19"/>
        </w:rPr>
        <w:t>● Special Effects</w:t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</w:rPr>
        <w:t xml:space="preserve">● </w:t>
      </w:r>
      <w:proofErr w:type="gramStart"/>
      <w:r w:rsidR="004045DF" w:rsidRPr="00EA55E7">
        <w:rPr>
          <w:b w:val="0"/>
        </w:rPr>
        <w:t>After</w:t>
      </w:r>
      <w:proofErr w:type="gramEnd"/>
      <w:r w:rsidR="004045DF" w:rsidRPr="00EA55E7">
        <w:rPr>
          <w:b w:val="0"/>
        </w:rPr>
        <w:t xml:space="preserve"> Effects</w:t>
      </w:r>
    </w:p>
    <w:p w:rsidR="004045DF" w:rsidRDefault="00BE0FA3" w:rsidP="004045DF">
      <w:pPr>
        <w:pStyle w:val="JobTitlebold"/>
        <w:spacing w:before="40"/>
        <w:rPr>
          <w:b w:val="0"/>
        </w:rPr>
      </w:pPr>
      <w:r>
        <w:rPr>
          <w:b w:val="0"/>
          <w:szCs w:val="19"/>
        </w:rPr>
        <w:t>● Graphic Design</w:t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</w:rPr>
        <w:t>● Premiere Pro</w:t>
      </w:r>
    </w:p>
    <w:p w:rsidR="004045DF" w:rsidRDefault="00BE0FA3" w:rsidP="004045DF">
      <w:pPr>
        <w:pStyle w:val="JobTitlebold"/>
        <w:spacing w:before="40"/>
        <w:rPr>
          <w:b w:val="0"/>
        </w:rPr>
      </w:pPr>
      <w:r>
        <w:rPr>
          <w:b w:val="0"/>
          <w:szCs w:val="19"/>
        </w:rPr>
        <w:t>● Drawing</w:t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</w:rPr>
        <w:t>● Photoshop</w:t>
      </w:r>
    </w:p>
    <w:p w:rsidR="004045DF" w:rsidRDefault="00BE0FA3" w:rsidP="004045DF">
      <w:pPr>
        <w:pStyle w:val="JobTitlebold"/>
        <w:spacing w:before="40"/>
        <w:rPr>
          <w:b w:val="0"/>
        </w:rPr>
      </w:pPr>
      <w:r>
        <w:rPr>
          <w:b w:val="0"/>
          <w:szCs w:val="19"/>
        </w:rPr>
        <w:t>● Sculpting</w:t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  <w:szCs w:val="19"/>
        </w:rPr>
        <w:tab/>
      </w:r>
      <w:r w:rsidR="004045DF">
        <w:rPr>
          <w:b w:val="0"/>
        </w:rPr>
        <w:t>● Illustrator</w:t>
      </w:r>
    </w:p>
    <w:p w:rsidR="00BE0FA3" w:rsidRPr="00885186" w:rsidRDefault="00BE0FA3" w:rsidP="00BE0FA3">
      <w:pPr>
        <w:pStyle w:val="JobTitlebold"/>
        <w:spacing w:before="40"/>
        <w:rPr>
          <w:b w:val="0"/>
          <w:szCs w:val="19"/>
        </w:rPr>
      </w:pPr>
      <w:r>
        <w:rPr>
          <w:b w:val="0"/>
          <w:szCs w:val="19"/>
        </w:rPr>
        <w:t xml:space="preserve">● </w:t>
      </w:r>
      <w:r w:rsidRPr="00885186">
        <w:rPr>
          <w:b w:val="0"/>
          <w:szCs w:val="19"/>
        </w:rPr>
        <w:t>Logos and Web Designs</w:t>
      </w:r>
    </w:p>
    <w:p w:rsidR="00DE03B6" w:rsidRDefault="00DE03B6" w:rsidP="00DE03B6">
      <w:pPr>
        <w:pStyle w:val="SectionHeader"/>
        <w:jc w:val="left"/>
      </w:pPr>
    </w:p>
    <w:p w:rsidR="00CC2254" w:rsidRPr="002B0DAB" w:rsidRDefault="00CC2254" w:rsidP="00CC2254">
      <w:pPr>
        <w:pStyle w:val="SectionHeader"/>
      </w:pPr>
      <w:r w:rsidRPr="008C41D8">
        <w:t>Education</w:t>
      </w:r>
    </w:p>
    <w:tbl>
      <w:tblPr>
        <w:tblW w:w="10440" w:type="dxa"/>
        <w:tblInd w:w="108" w:type="dxa"/>
        <w:tblLook w:val="00B0"/>
      </w:tblPr>
      <w:tblGrid>
        <w:gridCol w:w="4860"/>
        <w:gridCol w:w="5310"/>
        <w:gridCol w:w="270"/>
      </w:tblGrid>
      <w:tr w:rsidR="00CC69CB" w:rsidRPr="008F0597" w:rsidTr="003A0492">
        <w:tc>
          <w:tcPr>
            <w:tcW w:w="4860" w:type="dxa"/>
          </w:tcPr>
          <w:p w:rsidR="00CC69CB" w:rsidRPr="008F0597" w:rsidRDefault="00EA55E7" w:rsidP="00913576">
            <w:pPr>
              <w:pStyle w:val="Location"/>
              <w:rPr>
                <w:b/>
              </w:rPr>
            </w:pPr>
            <w:r w:rsidRPr="008F0597">
              <w:rPr>
                <w:b/>
              </w:rPr>
              <w:t>Miami  International University of Arts &amp; Design</w:t>
            </w:r>
          </w:p>
        </w:tc>
        <w:tc>
          <w:tcPr>
            <w:tcW w:w="5580" w:type="dxa"/>
            <w:gridSpan w:val="2"/>
          </w:tcPr>
          <w:p w:rsidR="00CC69CB" w:rsidRPr="008F0597" w:rsidRDefault="00EA55E7" w:rsidP="003738E7">
            <w:pPr>
              <w:pStyle w:val="Dates"/>
              <w:rPr>
                <w:b/>
              </w:rPr>
            </w:pPr>
            <w:r w:rsidRPr="008F0597">
              <w:rPr>
                <w:b/>
              </w:rPr>
              <w:t>Graduated June 2011</w:t>
            </w:r>
          </w:p>
        </w:tc>
      </w:tr>
      <w:tr w:rsidR="00EF384C" w:rsidRPr="00A97E7F" w:rsidTr="003A0492">
        <w:tc>
          <w:tcPr>
            <w:tcW w:w="4860" w:type="dxa"/>
          </w:tcPr>
          <w:p w:rsidR="00EF384C" w:rsidRPr="00913576" w:rsidRDefault="00EF384C" w:rsidP="00EA55E7">
            <w:pPr>
              <w:pStyle w:val="Location"/>
            </w:pPr>
            <w:r>
              <w:t xml:space="preserve">Bachelor of </w:t>
            </w:r>
            <w:r w:rsidR="00EA55E7">
              <w:t>Fine Arts in Computer Animation</w:t>
            </w:r>
            <w:r>
              <w:t xml:space="preserve"> </w:t>
            </w:r>
          </w:p>
        </w:tc>
        <w:tc>
          <w:tcPr>
            <w:tcW w:w="5580" w:type="dxa"/>
            <w:gridSpan w:val="2"/>
          </w:tcPr>
          <w:p w:rsidR="00EF384C" w:rsidRDefault="00EF384C" w:rsidP="003738E7">
            <w:pPr>
              <w:pStyle w:val="Dates"/>
            </w:pPr>
          </w:p>
          <w:p w:rsidR="008F0597" w:rsidRDefault="008F0597" w:rsidP="003738E7">
            <w:pPr>
              <w:pStyle w:val="Dates"/>
            </w:pPr>
          </w:p>
        </w:tc>
      </w:tr>
      <w:tr w:rsidR="003738E7" w:rsidRPr="008F0597" w:rsidTr="008F0597">
        <w:tblPrEx>
          <w:tblLook w:val="01E0"/>
        </w:tblPrEx>
        <w:tc>
          <w:tcPr>
            <w:tcW w:w="10170" w:type="dxa"/>
            <w:gridSpan w:val="2"/>
          </w:tcPr>
          <w:p w:rsidR="008F0597" w:rsidRPr="008F0597" w:rsidRDefault="008F0597" w:rsidP="008F0597">
            <w:pPr>
              <w:pStyle w:val="JobTitlebold"/>
            </w:pPr>
            <w:r w:rsidRPr="008F0597">
              <w:t>Synq Studios</w:t>
            </w:r>
            <w:r w:rsidRPr="008F0597">
              <w:tab/>
              <w:t>Miami</w:t>
            </w:r>
            <w:r w:rsidRPr="008F0597">
              <w:tab/>
            </w:r>
            <w:r w:rsidRPr="008F0597">
              <w:tab/>
            </w:r>
            <w:r w:rsidRPr="008F0597">
              <w:tab/>
            </w:r>
            <w:r w:rsidRPr="008F0597">
              <w:tab/>
            </w:r>
            <w:r w:rsidRPr="008F0597">
              <w:tab/>
            </w:r>
            <w:r w:rsidRPr="008F0597">
              <w:tab/>
            </w:r>
            <w:r w:rsidRPr="008F0597">
              <w:tab/>
            </w:r>
            <w:r w:rsidRPr="008F0597">
              <w:tab/>
            </w:r>
            <w:r w:rsidRPr="008F0597">
              <w:tab/>
              <w:t>2011</w:t>
            </w:r>
          </w:p>
          <w:p w:rsidR="008F0597" w:rsidRPr="008F0597" w:rsidRDefault="008F0597" w:rsidP="008F0597">
            <w:pPr>
              <w:autoSpaceDE w:val="0"/>
              <w:autoSpaceDN w:val="0"/>
              <w:adjustRightInd w:val="0"/>
              <w:spacing w:before="100" w:after="100"/>
              <w:rPr>
                <w:sz w:val="19"/>
                <w:szCs w:val="19"/>
              </w:rPr>
            </w:pPr>
            <w:r w:rsidRPr="008F0597">
              <w:rPr>
                <w:sz w:val="19"/>
                <w:szCs w:val="19"/>
              </w:rPr>
              <w:t xml:space="preserve">I have previously interned and worked in Synq Studios doing various modeling and texturing projects for </w:t>
            </w:r>
            <w:r w:rsidR="00A9457B">
              <w:rPr>
                <w:sz w:val="19"/>
                <w:szCs w:val="19"/>
              </w:rPr>
              <w:t xml:space="preserve">the </w:t>
            </w:r>
            <w:r w:rsidRPr="008F0597">
              <w:rPr>
                <w:sz w:val="19"/>
                <w:szCs w:val="19"/>
              </w:rPr>
              <w:t>studio using Maya, Mudbox, Z</w:t>
            </w:r>
            <w:r w:rsidR="00BE0FA3">
              <w:rPr>
                <w:sz w:val="19"/>
                <w:szCs w:val="19"/>
              </w:rPr>
              <w:t>brush, Photoshop, and unfold 3D.</w:t>
            </w:r>
          </w:p>
          <w:p w:rsidR="00EF384C" w:rsidRDefault="00EF384C" w:rsidP="008F0597">
            <w:pPr>
              <w:pStyle w:val="Location"/>
              <w:jc w:val="center"/>
              <w:rPr>
                <w:rStyle w:val="JobTitleboldCharChar"/>
                <w:b w:val="0"/>
                <w:bCs w:val="0"/>
              </w:rPr>
            </w:pPr>
          </w:p>
          <w:p w:rsidR="00E64AA1" w:rsidRPr="00E64AA1" w:rsidRDefault="00E64AA1" w:rsidP="00E64AA1">
            <w:pPr>
              <w:pStyle w:val="PlainText"/>
            </w:pPr>
          </w:p>
        </w:tc>
        <w:tc>
          <w:tcPr>
            <w:tcW w:w="270" w:type="dxa"/>
          </w:tcPr>
          <w:p w:rsidR="003738E7" w:rsidRPr="008F0597" w:rsidRDefault="003738E7" w:rsidP="008F0597">
            <w:pPr>
              <w:pStyle w:val="Dates"/>
              <w:jc w:val="center"/>
              <w:rPr>
                <w:rFonts w:eastAsia="MS Mincho"/>
              </w:rPr>
            </w:pPr>
          </w:p>
        </w:tc>
      </w:tr>
    </w:tbl>
    <w:p w:rsidR="00E64AA1" w:rsidRDefault="00E64AA1" w:rsidP="00E64AA1">
      <w:pPr>
        <w:pStyle w:val="SectionHeader"/>
        <w:spacing w:before="0" w:after="0"/>
      </w:pPr>
    </w:p>
    <w:p w:rsidR="00885186" w:rsidRDefault="00E64AA1" w:rsidP="00E64AA1">
      <w:pPr>
        <w:pStyle w:val="SectionHeader"/>
        <w:spacing w:before="0" w:after="0"/>
      </w:pPr>
      <w:r>
        <w:t>R</w:t>
      </w:r>
      <w:r w:rsidR="00885186">
        <w:t>eferences</w:t>
      </w:r>
    </w:p>
    <w:p w:rsidR="00EA55E7" w:rsidRPr="00885186" w:rsidRDefault="00885186" w:rsidP="00EF384C">
      <w:pPr>
        <w:pStyle w:val="JobTitlebold"/>
        <w:rPr>
          <w:b w:val="0"/>
        </w:rPr>
      </w:pPr>
      <w:r w:rsidRPr="00885186">
        <w:rPr>
          <w:b w:val="0"/>
        </w:rPr>
        <w:t>References available upon request.</w:t>
      </w:r>
      <w:r w:rsidR="006D4139" w:rsidRPr="00885186">
        <w:rPr>
          <w:b w:val="0"/>
        </w:rPr>
        <w:tab/>
        <w:t xml:space="preserve">          </w:t>
      </w:r>
    </w:p>
    <w:sectPr w:rsidR="00EA55E7" w:rsidRPr="00885186" w:rsidSect="000E101A">
      <w:headerReference w:type="default" r:id="rId10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FDA" w:rsidRDefault="00893FDA" w:rsidP="00914C08">
      <w:r>
        <w:separator/>
      </w:r>
    </w:p>
  </w:endnote>
  <w:endnote w:type="continuationSeparator" w:id="0">
    <w:p w:rsidR="00893FDA" w:rsidRDefault="00893FDA" w:rsidP="0091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FDA" w:rsidRDefault="00893FDA" w:rsidP="00914C08">
      <w:r>
        <w:separator/>
      </w:r>
    </w:p>
  </w:footnote>
  <w:footnote w:type="continuationSeparator" w:id="0">
    <w:p w:rsidR="00893FDA" w:rsidRDefault="00893FDA" w:rsidP="00914C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B8" w:rsidRDefault="00C858B8" w:rsidP="005C01D1">
    <w:pPr>
      <w:pStyle w:val="SubmitResume"/>
      <w:tabs>
        <w:tab w:val="left" w:pos="9300"/>
      </w:tabs>
      <w:ind w:right="2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6"/>
  </w:num>
  <w:num w:numId="4">
    <w:abstractNumId w:val="19"/>
  </w:num>
  <w:num w:numId="5">
    <w:abstractNumId w:val="26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25"/>
  </w:num>
  <w:num w:numId="11">
    <w:abstractNumId w:val="22"/>
  </w:num>
  <w:num w:numId="12">
    <w:abstractNumId w:val="23"/>
  </w:num>
  <w:num w:numId="13">
    <w:abstractNumId w:val="21"/>
  </w:num>
  <w:num w:numId="14">
    <w:abstractNumId w:val="0"/>
  </w:num>
  <w:num w:numId="15">
    <w:abstractNumId w:val="28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24"/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stylePaneFormatFilter w:val="1F08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1B6A50"/>
    <w:rsid w:val="00060CBE"/>
    <w:rsid w:val="000630BC"/>
    <w:rsid w:val="00075841"/>
    <w:rsid w:val="000773C7"/>
    <w:rsid w:val="000904C1"/>
    <w:rsid w:val="000E101A"/>
    <w:rsid w:val="000F5B2F"/>
    <w:rsid w:val="00130D4E"/>
    <w:rsid w:val="00131B7E"/>
    <w:rsid w:val="00131C3F"/>
    <w:rsid w:val="001410ED"/>
    <w:rsid w:val="00142353"/>
    <w:rsid w:val="00161780"/>
    <w:rsid w:val="00187931"/>
    <w:rsid w:val="00195192"/>
    <w:rsid w:val="001B6A50"/>
    <w:rsid w:val="002330BE"/>
    <w:rsid w:val="00234A41"/>
    <w:rsid w:val="0025727B"/>
    <w:rsid w:val="00266DF5"/>
    <w:rsid w:val="00287536"/>
    <w:rsid w:val="002A3160"/>
    <w:rsid w:val="002B0DAB"/>
    <w:rsid w:val="002F2C12"/>
    <w:rsid w:val="00307047"/>
    <w:rsid w:val="003463FF"/>
    <w:rsid w:val="003529F3"/>
    <w:rsid w:val="0036752D"/>
    <w:rsid w:val="003738E7"/>
    <w:rsid w:val="00382792"/>
    <w:rsid w:val="003A0492"/>
    <w:rsid w:val="003B069F"/>
    <w:rsid w:val="003B3C10"/>
    <w:rsid w:val="003D3CD6"/>
    <w:rsid w:val="003F770D"/>
    <w:rsid w:val="004045DF"/>
    <w:rsid w:val="00405086"/>
    <w:rsid w:val="004228CA"/>
    <w:rsid w:val="00433A3F"/>
    <w:rsid w:val="0044308C"/>
    <w:rsid w:val="004522F9"/>
    <w:rsid w:val="00467EFB"/>
    <w:rsid w:val="00470F03"/>
    <w:rsid w:val="004E4E52"/>
    <w:rsid w:val="004E5E54"/>
    <w:rsid w:val="00501A38"/>
    <w:rsid w:val="00515D2B"/>
    <w:rsid w:val="00522DE0"/>
    <w:rsid w:val="00542909"/>
    <w:rsid w:val="00542DA3"/>
    <w:rsid w:val="00543869"/>
    <w:rsid w:val="0055481B"/>
    <w:rsid w:val="00571A6E"/>
    <w:rsid w:val="00587DF6"/>
    <w:rsid w:val="005A590A"/>
    <w:rsid w:val="005C01D1"/>
    <w:rsid w:val="005E09B7"/>
    <w:rsid w:val="00602A06"/>
    <w:rsid w:val="006075E0"/>
    <w:rsid w:val="006170D0"/>
    <w:rsid w:val="00654633"/>
    <w:rsid w:val="00694768"/>
    <w:rsid w:val="00696393"/>
    <w:rsid w:val="006D4139"/>
    <w:rsid w:val="0070268E"/>
    <w:rsid w:val="0073434C"/>
    <w:rsid w:val="007422E1"/>
    <w:rsid w:val="007E1795"/>
    <w:rsid w:val="007E379C"/>
    <w:rsid w:val="008018CC"/>
    <w:rsid w:val="00820605"/>
    <w:rsid w:val="00824528"/>
    <w:rsid w:val="00851C2F"/>
    <w:rsid w:val="0085708D"/>
    <w:rsid w:val="00885186"/>
    <w:rsid w:val="00893FDA"/>
    <w:rsid w:val="008B0F4F"/>
    <w:rsid w:val="008B31B7"/>
    <w:rsid w:val="008C41D8"/>
    <w:rsid w:val="008D5ECF"/>
    <w:rsid w:val="008F0597"/>
    <w:rsid w:val="00913576"/>
    <w:rsid w:val="00914C08"/>
    <w:rsid w:val="009239A4"/>
    <w:rsid w:val="00953140"/>
    <w:rsid w:val="00955357"/>
    <w:rsid w:val="009659B6"/>
    <w:rsid w:val="009A1DDB"/>
    <w:rsid w:val="009D574B"/>
    <w:rsid w:val="009D6815"/>
    <w:rsid w:val="00A07DC9"/>
    <w:rsid w:val="00A32862"/>
    <w:rsid w:val="00A609FD"/>
    <w:rsid w:val="00A869B8"/>
    <w:rsid w:val="00A9457B"/>
    <w:rsid w:val="00A97E7F"/>
    <w:rsid w:val="00AD7F2D"/>
    <w:rsid w:val="00B53B6A"/>
    <w:rsid w:val="00B657A9"/>
    <w:rsid w:val="00B71FE9"/>
    <w:rsid w:val="00B82063"/>
    <w:rsid w:val="00BA3849"/>
    <w:rsid w:val="00BD3A1E"/>
    <w:rsid w:val="00BE0FA3"/>
    <w:rsid w:val="00BE181A"/>
    <w:rsid w:val="00BF4853"/>
    <w:rsid w:val="00C03AEA"/>
    <w:rsid w:val="00C351A3"/>
    <w:rsid w:val="00C40FAF"/>
    <w:rsid w:val="00C51442"/>
    <w:rsid w:val="00C644C6"/>
    <w:rsid w:val="00C858B8"/>
    <w:rsid w:val="00C97D03"/>
    <w:rsid w:val="00CB4E36"/>
    <w:rsid w:val="00CC2254"/>
    <w:rsid w:val="00CC2CE6"/>
    <w:rsid w:val="00CC69CB"/>
    <w:rsid w:val="00CD7208"/>
    <w:rsid w:val="00CE45C8"/>
    <w:rsid w:val="00CE5B6A"/>
    <w:rsid w:val="00CF3BF2"/>
    <w:rsid w:val="00D03ECC"/>
    <w:rsid w:val="00D21A5A"/>
    <w:rsid w:val="00D36010"/>
    <w:rsid w:val="00D94C82"/>
    <w:rsid w:val="00DA741B"/>
    <w:rsid w:val="00DD0308"/>
    <w:rsid w:val="00DD46B9"/>
    <w:rsid w:val="00DE03B6"/>
    <w:rsid w:val="00DE6ADA"/>
    <w:rsid w:val="00E01311"/>
    <w:rsid w:val="00E16EE8"/>
    <w:rsid w:val="00E25D08"/>
    <w:rsid w:val="00E5228A"/>
    <w:rsid w:val="00E64AA1"/>
    <w:rsid w:val="00EA55E7"/>
    <w:rsid w:val="00EE69D3"/>
    <w:rsid w:val="00EE75CE"/>
    <w:rsid w:val="00EF384C"/>
    <w:rsid w:val="00F30BD7"/>
    <w:rsid w:val="00F55969"/>
    <w:rsid w:val="00F76611"/>
    <w:rsid w:val="00F77295"/>
    <w:rsid w:val="00FA02D8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92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FA02D8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FA02D8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FA02D8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FA02D8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FA02D8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FA02D8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A02D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696393"/>
    <w:rPr>
      <w:rFonts w:ascii="Courier New" w:hAnsi="Courier New" w:cs="Courier New"/>
    </w:rPr>
  </w:style>
  <w:style w:type="paragraph" w:styleId="Title">
    <w:name w:val="Title"/>
    <w:basedOn w:val="Normal"/>
    <w:qFormat/>
    <w:rsid w:val="00FA02D8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FA02D8"/>
    <w:rPr>
      <w:color w:val="0000FF"/>
      <w:u w:val="single"/>
    </w:rPr>
  </w:style>
  <w:style w:type="paragraph" w:styleId="BodyText">
    <w:name w:val="Body Text"/>
    <w:basedOn w:val="Normal"/>
    <w:semiHidden/>
    <w:rsid w:val="00FA02D8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FA02D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0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1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C08"/>
    <w:rPr>
      <w:sz w:val="24"/>
      <w:szCs w:val="24"/>
    </w:rPr>
  </w:style>
  <w:style w:type="paragraph" w:customStyle="1" w:styleId="Name">
    <w:name w:val="Name"/>
    <w:basedOn w:val="PlainText"/>
    <w:autoRedefine/>
    <w:rsid w:val="000E101A"/>
    <w:pPr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3738E7"/>
    <w:rPr>
      <w:rFonts w:ascii="Verdana" w:hAnsi="Verdana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467EFB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F76611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405086"/>
    <w:pPr>
      <w:numPr>
        <w:numId w:val="0"/>
      </w:numPr>
      <w:spacing w:before="120" w:after="240"/>
      <w:jc w:val="center"/>
    </w:pPr>
  </w:style>
  <w:style w:type="paragraph" w:customStyle="1" w:styleId="SectionHeader">
    <w:name w:val="Section Header"/>
    <w:basedOn w:val="PlainText"/>
    <w:rsid w:val="00CC2254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EF384C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654633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TargetPosition">
    <w:name w:val="Target Position"/>
    <w:basedOn w:val="PlainText"/>
    <w:rsid w:val="00D03ECC"/>
    <w:pPr>
      <w:pBdr>
        <w:top w:val="single" w:sz="12" w:space="1" w:color="auto"/>
        <w:bottom w:val="single" w:sz="12" w:space="1" w:color="auto"/>
      </w:pBdr>
      <w:jc w:val="center"/>
    </w:pPr>
    <w:rPr>
      <w:rFonts w:ascii="Verdana" w:hAnsi="Verdana"/>
      <w:b/>
      <w:i/>
      <w:iCs/>
      <w:sz w:val="24"/>
    </w:rPr>
  </w:style>
  <w:style w:type="paragraph" w:customStyle="1" w:styleId="JobTitlebold">
    <w:name w:val="Job Title bold"/>
    <w:basedOn w:val="JobText"/>
    <w:link w:val="JobTitleboldCharChar"/>
    <w:rsid w:val="00D03ECC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D03ECC"/>
    <w:rPr>
      <w:b/>
      <w:bCs/>
    </w:rPr>
  </w:style>
  <w:style w:type="paragraph" w:customStyle="1" w:styleId="Dates">
    <w:name w:val="Dates"/>
    <w:basedOn w:val="Location"/>
    <w:rsid w:val="00F76611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0E101A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1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795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tellanos\AppData\Roaming\Microsoft\Templates\MN_CollegeGrad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54273f5f-0609-4a9f-b4f1-69297ffa9b8c</TemplateGUID>
    <TemplateBuildVersion>8</TemplateBuildVersion>
    <TemplateBuildDate>2009-10-11T21:44:14.7865965-04:00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CEC07D-47D5-425F-8EC5-BAACEC0F88B7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47CD4367-91CC-4E07-ABA7-6276A1BAB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MN_CollegeGradResume</Template>
  <TotalTime>0</TotalTime>
  <Pages>1</Pages>
  <Words>160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2011-10-13T20:40:00Z</dcterms:created>
  <dcterms:modified xsi:type="dcterms:W3CDTF">2011-10-13T20:40:00Z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TC103779639990</vt:lpwstr>
  </property>
</Properties>
</file>